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59ADA" w14:textId="5B6C6947" w:rsidR="00A67C8C" w:rsidRDefault="003E7C18" w:rsidP="00A67C8C">
      <w:pPr>
        <w:pStyle w:val="Heading2"/>
        <w:spacing w:before="100"/>
        <w:rPr>
          <w:noProof/>
          <w:lang w:val="en-AU" w:eastAsia="en-AU"/>
        </w:rPr>
      </w:pPr>
      <w:r>
        <w:rPr>
          <w:noProof/>
          <w:lang w:val="en-AU" w:eastAsia="en-AU"/>
        </w:rPr>
        <w:drawing>
          <wp:inline distT="0" distB="0" distL="0" distR="0" wp14:anchorId="46866DDB" wp14:editId="2E314154">
            <wp:extent cx="4993200" cy="396000"/>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a:blip r:embed="rId11">
                      <a:extLst>
                        <a:ext uri="{28A0092B-C50C-407E-A947-70E740481C1C}">
                          <a14:useLocalDpi xmlns:a14="http://schemas.microsoft.com/office/drawing/2010/main" val="0"/>
                        </a:ext>
                      </a:extLst>
                    </a:blip>
                    <a:stretch>
                      <a:fillRect/>
                    </a:stretch>
                  </pic:blipFill>
                  <pic:spPr>
                    <a:xfrm>
                      <a:off x="0" y="0"/>
                      <a:ext cx="4993200" cy="396000"/>
                    </a:xfrm>
                    <a:prstGeom prst="rect">
                      <a:avLst/>
                    </a:prstGeom>
                  </pic:spPr>
                </pic:pic>
              </a:graphicData>
            </a:graphic>
          </wp:inline>
        </w:drawing>
      </w:r>
    </w:p>
    <w:p w14:paraId="6BF24847" w14:textId="22535986" w:rsidR="0054741E" w:rsidRPr="0009486F" w:rsidRDefault="00B64D61" w:rsidP="00A44374">
      <w:pPr>
        <w:pStyle w:val="Heading2"/>
        <w:spacing w:before="100"/>
        <w:ind w:right="-433"/>
      </w:pPr>
      <w:r>
        <w:rPr>
          <w:noProof/>
          <w:lang w:val="en-AU" w:eastAsia="en-AU"/>
        </w:rPr>
        <w:t xml:space="preserve">Child Safe Standard </w:t>
      </w:r>
      <w:r w:rsidR="00BE1583">
        <w:rPr>
          <w:noProof/>
          <w:lang w:val="en-AU" w:eastAsia="en-AU"/>
        </w:rPr>
        <w:t>3</w:t>
      </w:r>
      <w:r w:rsidR="00A67C8C" w:rsidRPr="00A67C8C">
        <w:rPr>
          <w:noProof/>
          <w:lang w:val="en-AU" w:eastAsia="en-AU"/>
        </w:rPr>
        <w:t xml:space="preserve">: </w:t>
      </w:r>
      <w:r w:rsidR="00BE1583">
        <w:rPr>
          <w:noProof/>
          <w:lang w:val="en-AU" w:eastAsia="en-AU"/>
        </w:rPr>
        <w:t xml:space="preserve">Exemplar/ model clause code of conduct </w:t>
      </w:r>
    </w:p>
    <w:p w14:paraId="2F28AA34" w14:textId="2D7CAC6F" w:rsidR="00BE1583" w:rsidRPr="00BE1583" w:rsidRDefault="00BE1583" w:rsidP="003E7C18">
      <w:pPr>
        <w:pStyle w:val="Text"/>
        <w:contextualSpacing/>
        <w:jc w:val="center"/>
        <w:rPr>
          <w:b/>
          <w:sz w:val="24"/>
          <w:lang w:val="en-GB"/>
        </w:rPr>
      </w:pPr>
      <w:r w:rsidRPr="00BE1583">
        <w:rPr>
          <w:b/>
          <w:sz w:val="24"/>
          <w:lang w:val="en-GB"/>
        </w:rPr>
        <w:t>Child Safety</w:t>
      </w:r>
    </w:p>
    <w:p w14:paraId="46165306" w14:textId="356A983A" w:rsidR="00BE1583" w:rsidRPr="00BE1583" w:rsidRDefault="00BE1583" w:rsidP="003E7C18">
      <w:pPr>
        <w:pStyle w:val="Text"/>
        <w:contextualSpacing/>
        <w:jc w:val="center"/>
        <w:rPr>
          <w:b/>
          <w:sz w:val="24"/>
          <w:lang w:val="en-GB"/>
        </w:rPr>
      </w:pPr>
      <w:r w:rsidRPr="00BE1583">
        <w:rPr>
          <w:b/>
          <w:sz w:val="24"/>
          <w:lang w:val="en-GB"/>
        </w:rPr>
        <w:t>Code of Conduct</w:t>
      </w:r>
    </w:p>
    <w:p w14:paraId="617BE79E" w14:textId="1843FE53" w:rsidR="00BE1583" w:rsidRPr="00BE1583" w:rsidRDefault="00983C37" w:rsidP="003E7C18">
      <w:pPr>
        <w:pStyle w:val="Text"/>
        <w:contextualSpacing/>
        <w:jc w:val="center"/>
        <w:rPr>
          <w:b/>
          <w:sz w:val="24"/>
          <w:lang w:val="en-GB"/>
        </w:rPr>
      </w:pPr>
      <w:r>
        <w:rPr>
          <w:b/>
          <w:sz w:val="24"/>
          <w:lang w:val="en-GB"/>
        </w:rPr>
        <w:t>December</w:t>
      </w:r>
      <w:r w:rsidR="00BE1583" w:rsidRPr="00BE1583">
        <w:rPr>
          <w:b/>
          <w:sz w:val="24"/>
          <w:lang w:val="en-GB"/>
        </w:rPr>
        <w:t xml:space="preserve"> </w:t>
      </w:r>
      <w:r>
        <w:rPr>
          <w:b/>
          <w:sz w:val="24"/>
          <w:lang w:val="en-GB"/>
        </w:rPr>
        <w:t>2021</w:t>
      </w:r>
    </w:p>
    <w:p w14:paraId="49962852" w14:textId="2C63AFDC" w:rsidR="00BE1583" w:rsidRPr="00BE1583" w:rsidRDefault="00983C37" w:rsidP="003E7C18">
      <w:pPr>
        <w:pStyle w:val="Text"/>
        <w:spacing w:line="360" w:lineRule="auto"/>
        <w:contextualSpacing/>
        <w:rPr>
          <w:lang w:val="en-GB"/>
        </w:rPr>
      </w:pPr>
      <w:r>
        <w:rPr>
          <w:lang w:val="en-GB"/>
        </w:rPr>
        <w:t>Maroona Primary School</w:t>
      </w:r>
      <w:r w:rsidR="00BE1583" w:rsidRPr="00BE1583">
        <w:rPr>
          <w:lang w:val="en-GB"/>
        </w:rPr>
        <w:t xml:space="preserve"> is committed to the safety and wellbeing of children and young people.</w:t>
      </w:r>
      <w:r w:rsidR="00D35FA7">
        <w:rPr>
          <w:lang w:val="en-GB"/>
        </w:rPr>
        <w:t xml:space="preserve"> Our school community</w:t>
      </w:r>
      <w:r w:rsidR="00BE1583" w:rsidRPr="00BE1583">
        <w:rPr>
          <w:lang w:val="en-GB"/>
        </w:rPr>
        <w:t xml:space="preserve"> recognise</w:t>
      </w:r>
      <w:r w:rsidR="00D35FA7">
        <w:rPr>
          <w:lang w:val="en-GB"/>
        </w:rPr>
        <w:t>s</w:t>
      </w:r>
      <w:r w:rsidR="00BE1583" w:rsidRPr="00BE1583">
        <w:rPr>
          <w:lang w:val="en-GB"/>
        </w:rPr>
        <w:t xml:space="preserve"> the importance of, and a responsibility for, ensuring our school is a safe, supportive and enriching environment which respects and fosters the dignity and self-esteem of children and young people, and enables them to thrive in their learning and development.  </w:t>
      </w:r>
    </w:p>
    <w:p w14:paraId="2095A7BC" w14:textId="77777777" w:rsidR="00BE1583" w:rsidRPr="00BE1583" w:rsidRDefault="00BE1583" w:rsidP="003E7C18">
      <w:pPr>
        <w:pStyle w:val="Text"/>
        <w:spacing w:line="360" w:lineRule="auto"/>
        <w:contextualSpacing/>
        <w:rPr>
          <w:lang w:val="en-GB"/>
        </w:rPr>
      </w:pPr>
    </w:p>
    <w:p w14:paraId="285097E3" w14:textId="77777777" w:rsidR="00BE1583" w:rsidRPr="00BE1583" w:rsidRDefault="00BE1583" w:rsidP="003E7C18">
      <w:pPr>
        <w:pStyle w:val="Text"/>
        <w:spacing w:line="360" w:lineRule="auto"/>
        <w:contextualSpacing/>
        <w:rPr>
          <w:lang w:val="en-GB"/>
        </w:rPr>
      </w:pPr>
      <w:r w:rsidRPr="00BE1583">
        <w:rPr>
          <w:lang w:val="en-GB"/>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14:paraId="36DFA8F8" w14:textId="77777777" w:rsidR="00BE1583" w:rsidRPr="00BE1583" w:rsidRDefault="00BE1583" w:rsidP="003E7C18">
      <w:pPr>
        <w:pStyle w:val="Text"/>
        <w:spacing w:line="360" w:lineRule="auto"/>
        <w:contextualSpacing/>
        <w:rPr>
          <w:lang w:val="en-GB"/>
        </w:rPr>
      </w:pPr>
    </w:p>
    <w:p w14:paraId="3D621334" w14:textId="002B86CF" w:rsidR="00BE1583" w:rsidRPr="00BE1583" w:rsidRDefault="00D35FA7" w:rsidP="003E7C18">
      <w:pPr>
        <w:pStyle w:val="Text"/>
        <w:spacing w:line="360" w:lineRule="auto"/>
        <w:contextualSpacing/>
        <w:rPr>
          <w:lang w:val="en-GB"/>
        </w:rPr>
      </w:pPr>
      <w:r>
        <w:rPr>
          <w:lang w:val="en-GB"/>
        </w:rPr>
        <w:t>T</w:t>
      </w:r>
      <w:r w:rsidR="00BE1583" w:rsidRPr="00BE1583">
        <w:rPr>
          <w:lang w:val="en-GB"/>
        </w:rPr>
        <w:t xml:space="preserve">he </w:t>
      </w:r>
      <w:r>
        <w:rPr>
          <w:lang w:val="en-GB"/>
        </w:rPr>
        <w:t xml:space="preserve">Principal and school leaders of </w:t>
      </w:r>
      <w:r w:rsidR="00983C37">
        <w:rPr>
          <w:lang w:val="en-GB"/>
        </w:rPr>
        <w:t>Maroona Primary</w:t>
      </w:r>
      <w:r>
        <w:rPr>
          <w:lang w:val="en-GB"/>
        </w:rPr>
        <w:t xml:space="preserve"> School </w:t>
      </w:r>
      <w:r w:rsidR="00BE1583" w:rsidRPr="00BE1583">
        <w:rPr>
          <w:lang w:val="en-GB"/>
        </w:rPr>
        <w:t>will support implementation and monitorin</w:t>
      </w:r>
      <w:r>
        <w:rPr>
          <w:lang w:val="en-GB"/>
        </w:rPr>
        <w:t>g of the Code of Conduct, and</w:t>
      </w:r>
      <w:r w:rsidR="00BE1583" w:rsidRPr="00BE1583">
        <w:rPr>
          <w:lang w:val="en-GB"/>
        </w:rPr>
        <w:t xml:space="preserve"> will plan, implement and monitor arrangements to provide inclusive, safe and orderly school</w:t>
      </w:r>
      <w:r w:rsidR="00F97711">
        <w:rPr>
          <w:lang w:val="en-GB"/>
        </w:rPr>
        <w:t>s</w:t>
      </w:r>
      <w:r w:rsidR="00BE1583" w:rsidRPr="00BE1583">
        <w:rPr>
          <w:lang w:val="en-GB"/>
        </w:rPr>
        <w:t xml:space="preserve"> and</w:t>
      </w:r>
      <w:r>
        <w:rPr>
          <w:lang w:val="en-GB"/>
        </w:rPr>
        <w:t xml:space="preserve"> other learning environments. </w:t>
      </w:r>
      <w:r w:rsidRPr="00D35FA7">
        <w:rPr>
          <w:lang w:val="en-GB"/>
        </w:rPr>
        <w:t xml:space="preserve">The Principal and school leaders of </w:t>
      </w:r>
      <w:r w:rsidR="00983C37">
        <w:rPr>
          <w:lang w:val="en-GB"/>
        </w:rPr>
        <w:t>Maroona Primary School</w:t>
      </w:r>
      <w:r w:rsidRPr="00D35FA7">
        <w:rPr>
          <w:lang w:val="en-GB"/>
        </w:rPr>
        <w:t xml:space="preserve"> </w:t>
      </w:r>
      <w:r w:rsidR="00BE1583" w:rsidRPr="00BE1583">
        <w:rPr>
          <w:lang w:val="en-GB"/>
        </w:rPr>
        <w:t>will</w:t>
      </w:r>
      <w:r>
        <w:rPr>
          <w:lang w:val="en-GB"/>
        </w:rPr>
        <w:t xml:space="preserve"> also</w:t>
      </w:r>
      <w:r w:rsidR="00BE1583" w:rsidRPr="00BE1583">
        <w:rPr>
          <w:lang w:val="en-GB"/>
        </w:rPr>
        <w:t xml:space="preserve"> provide information and support to enable the Code of Conduct to operate effectively. </w:t>
      </w:r>
    </w:p>
    <w:p w14:paraId="768774F3" w14:textId="77777777" w:rsidR="00BE1583" w:rsidRPr="00BE1583" w:rsidRDefault="00BE1583" w:rsidP="003E7C18">
      <w:pPr>
        <w:pStyle w:val="Text"/>
        <w:spacing w:line="360" w:lineRule="auto"/>
        <w:contextualSpacing/>
        <w:rPr>
          <w:lang w:val="en-GB"/>
        </w:rPr>
      </w:pPr>
    </w:p>
    <w:p w14:paraId="459E7DEC" w14:textId="3F4789AB" w:rsidR="00BE1583" w:rsidRPr="00BE1583" w:rsidRDefault="00BE1583" w:rsidP="003E7C18">
      <w:pPr>
        <w:pStyle w:val="Text"/>
        <w:spacing w:line="360" w:lineRule="auto"/>
        <w:contextualSpacing/>
        <w:rPr>
          <w:lang w:val="en-GB"/>
        </w:rPr>
      </w:pPr>
      <w:r w:rsidRPr="00BE1583">
        <w:rPr>
          <w:lang w:val="en-GB"/>
        </w:rPr>
        <w:t>All staff, contractors, volunteers and any other member of the school community involved in child-related work are required to comply with the Code of Conduct by observing expectations for appropriate behaviour below. The Code of Conduct applies in all school situation</w:t>
      </w:r>
      <w:r w:rsidR="001625E1">
        <w:rPr>
          <w:lang w:val="en-GB"/>
        </w:rPr>
        <w:t>s</w:t>
      </w:r>
      <w:r w:rsidRPr="00BE1583">
        <w:rPr>
          <w:lang w:val="en-GB"/>
        </w:rPr>
        <w:t>, including school camps and in the use of digital technology and social media.</w:t>
      </w:r>
    </w:p>
    <w:p w14:paraId="107ED09D" w14:textId="77777777" w:rsidR="00BE1583" w:rsidRPr="00BE1583" w:rsidRDefault="00BE1583" w:rsidP="003E7C18">
      <w:pPr>
        <w:pStyle w:val="Text"/>
        <w:spacing w:line="360" w:lineRule="auto"/>
        <w:contextualSpacing/>
        <w:rPr>
          <w:b/>
          <w:lang w:val="en-GB"/>
        </w:rPr>
      </w:pPr>
      <w:r w:rsidRPr="00BE1583">
        <w:rPr>
          <w:b/>
          <w:lang w:val="en-GB"/>
        </w:rPr>
        <w:t>Acceptable behaviours</w:t>
      </w:r>
    </w:p>
    <w:p w14:paraId="1E203192" w14:textId="1A07870B" w:rsidR="00BE1583" w:rsidRPr="00BE1583" w:rsidRDefault="00BE1583" w:rsidP="003E7C18">
      <w:pPr>
        <w:pStyle w:val="Text"/>
        <w:spacing w:line="360" w:lineRule="auto"/>
        <w:contextualSpacing/>
        <w:rPr>
          <w:lang w:val="en-GB"/>
        </w:rPr>
      </w:pPr>
      <w:r w:rsidRPr="00BE1583">
        <w:rPr>
          <w:lang w:val="en-GB"/>
        </w:rPr>
        <w:t xml:space="preserve">As staff, volunteers, contractors, and any other member of the school community involved in child-related work </w:t>
      </w:r>
      <w:r w:rsidR="00D35FA7" w:rsidRPr="00D35FA7">
        <w:rPr>
          <w:u w:val="single"/>
          <w:lang w:val="en-GB"/>
        </w:rPr>
        <w:t xml:space="preserve">individually, </w:t>
      </w:r>
      <w:r w:rsidRPr="00D35FA7">
        <w:rPr>
          <w:u w:val="single"/>
          <w:lang w:val="en-GB"/>
        </w:rPr>
        <w:t>w</w:t>
      </w:r>
      <w:r w:rsidRPr="00BE1583">
        <w:rPr>
          <w:u w:val="single"/>
          <w:lang w:val="en-GB"/>
        </w:rPr>
        <w:t>e are responsible for supporting and promoting the safety of children by</w:t>
      </w:r>
      <w:r w:rsidRPr="00BE1583">
        <w:rPr>
          <w:lang w:val="en-GB"/>
        </w:rPr>
        <w:t>:</w:t>
      </w:r>
    </w:p>
    <w:p w14:paraId="541A6E8D" w14:textId="77777777" w:rsidR="00BE1583" w:rsidRPr="00BE1583" w:rsidRDefault="00BE1583" w:rsidP="003E7C18">
      <w:pPr>
        <w:pStyle w:val="Text"/>
        <w:numPr>
          <w:ilvl w:val="0"/>
          <w:numId w:val="45"/>
        </w:numPr>
        <w:spacing w:line="360" w:lineRule="auto"/>
        <w:contextualSpacing/>
        <w:rPr>
          <w:lang w:val="en-GB"/>
        </w:rPr>
      </w:pPr>
      <w:r w:rsidRPr="00BE1583">
        <w:rPr>
          <w:lang w:val="en-GB"/>
        </w:rPr>
        <w:lastRenderedPageBreak/>
        <w:t>upholding the school’s statement of commitment to child safety at all times [Include &lt;and adhering to the school’s child safe policy&gt; when the school has a policy in place]</w:t>
      </w:r>
    </w:p>
    <w:p w14:paraId="15100020" w14:textId="77777777" w:rsidR="00BE1583" w:rsidRPr="00BE1583" w:rsidRDefault="00BE1583" w:rsidP="003E7C18">
      <w:pPr>
        <w:pStyle w:val="Text"/>
        <w:numPr>
          <w:ilvl w:val="0"/>
          <w:numId w:val="45"/>
        </w:numPr>
        <w:spacing w:line="360" w:lineRule="auto"/>
        <w:contextualSpacing/>
        <w:rPr>
          <w:lang w:val="en-GB"/>
        </w:rPr>
      </w:pPr>
      <w:r w:rsidRPr="00BE1583">
        <w:rPr>
          <w:lang w:val="en-GB"/>
        </w:rPr>
        <w:t>treating students and families in the school community with respect both within the school environment and outside the school environment as part of normal social and community activities.</w:t>
      </w:r>
    </w:p>
    <w:p w14:paraId="21E18A7E" w14:textId="77777777" w:rsidR="00BE1583" w:rsidRPr="00BE1583" w:rsidRDefault="00BE1583" w:rsidP="003E7C18">
      <w:pPr>
        <w:pStyle w:val="Text"/>
        <w:numPr>
          <w:ilvl w:val="0"/>
          <w:numId w:val="45"/>
        </w:numPr>
        <w:spacing w:line="360" w:lineRule="auto"/>
        <w:contextualSpacing/>
        <w:rPr>
          <w:lang w:val="en-GB"/>
        </w:rPr>
      </w:pPr>
      <w:r w:rsidRPr="00BE1583">
        <w:rPr>
          <w:lang w:val="en-GB"/>
        </w:rPr>
        <w:t>listening and responding to the views and concerns of students, particularly if they are telling you that they or another child has been abused or that they are worried about their safety/the safety of another child</w:t>
      </w:r>
    </w:p>
    <w:p w14:paraId="648AC675" w14:textId="2DD46479" w:rsidR="00BE1583" w:rsidRPr="00BE1583" w:rsidRDefault="00BE1583" w:rsidP="003E7C18">
      <w:pPr>
        <w:pStyle w:val="Text"/>
        <w:numPr>
          <w:ilvl w:val="0"/>
          <w:numId w:val="45"/>
        </w:numPr>
        <w:spacing w:line="360" w:lineRule="auto"/>
        <w:contextualSpacing/>
        <w:rPr>
          <w:lang w:val="en-GB"/>
        </w:rPr>
      </w:pPr>
      <w:r w:rsidRPr="00BE1583">
        <w:rPr>
          <w:lang w:val="en-GB"/>
        </w:rPr>
        <w:t xml:space="preserve">promoting the cultural safety, participation and empowerment of Aboriginal and Torres Strait Islander students </w:t>
      </w:r>
    </w:p>
    <w:p w14:paraId="3AEC69AB" w14:textId="77777777" w:rsidR="00BE1583" w:rsidRPr="00BE1583" w:rsidRDefault="00BE1583" w:rsidP="003E7C18">
      <w:pPr>
        <w:pStyle w:val="Text"/>
        <w:numPr>
          <w:ilvl w:val="0"/>
          <w:numId w:val="45"/>
        </w:numPr>
        <w:spacing w:line="360" w:lineRule="auto"/>
        <w:contextualSpacing/>
        <w:rPr>
          <w:lang w:val="en-GB"/>
        </w:rPr>
      </w:pPr>
      <w:r w:rsidRPr="00BE1583">
        <w:rPr>
          <w:lang w:val="en-GB"/>
        </w:rPr>
        <w:t xml:space="preserve">promoting the cultural safety, participation and empowerment of students with culturally and/or linguistically diverse backgrounds </w:t>
      </w:r>
    </w:p>
    <w:p w14:paraId="1A9EA5EE" w14:textId="77777777" w:rsidR="00BE1583" w:rsidRPr="00BE1583" w:rsidRDefault="00BE1583" w:rsidP="003E7C18">
      <w:pPr>
        <w:pStyle w:val="Text"/>
        <w:numPr>
          <w:ilvl w:val="0"/>
          <w:numId w:val="45"/>
        </w:numPr>
        <w:spacing w:line="360" w:lineRule="auto"/>
        <w:contextualSpacing/>
        <w:rPr>
          <w:lang w:val="en-GB"/>
        </w:rPr>
      </w:pPr>
      <w:r w:rsidRPr="00BE1583">
        <w:rPr>
          <w:lang w:val="en-GB"/>
        </w:rPr>
        <w:t>promoting the safety, participation and empowerment of students with a disability</w:t>
      </w:r>
    </w:p>
    <w:p w14:paraId="53506903" w14:textId="725892B7" w:rsidR="00BE1583" w:rsidRPr="00BE1583" w:rsidRDefault="00BE1583" w:rsidP="003E7C18">
      <w:pPr>
        <w:pStyle w:val="Text"/>
        <w:numPr>
          <w:ilvl w:val="0"/>
          <w:numId w:val="45"/>
        </w:numPr>
        <w:spacing w:line="360" w:lineRule="auto"/>
        <w:contextualSpacing/>
        <w:rPr>
          <w:lang w:val="en-GB"/>
        </w:rPr>
      </w:pPr>
      <w:r w:rsidRPr="00BE1583">
        <w:rPr>
          <w:lang w:val="en-GB"/>
        </w:rPr>
        <w:t>reporting any allegations of child abuse or other child</w:t>
      </w:r>
      <w:r w:rsidR="00983C37">
        <w:rPr>
          <w:lang w:val="en-GB"/>
        </w:rPr>
        <w:t xml:space="preserve"> safety concerns to the school</w:t>
      </w:r>
      <w:r w:rsidRPr="00BE1583">
        <w:rPr>
          <w:lang w:val="en-GB"/>
        </w:rPr>
        <w:t xml:space="preserve"> </w:t>
      </w:r>
      <w:r w:rsidR="00983C37">
        <w:rPr>
          <w:lang w:val="en-GB"/>
        </w:rPr>
        <w:t>Principal</w:t>
      </w:r>
      <w:r w:rsidRPr="00BE1583">
        <w:rPr>
          <w:lang w:val="en-GB"/>
        </w:rPr>
        <w:t xml:space="preserve"> </w:t>
      </w:r>
    </w:p>
    <w:p w14:paraId="4ED971DA" w14:textId="18FB6F8C" w:rsidR="00BE1583" w:rsidRPr="00BE1583" w:rsidRDefault="00BE1583" w:rsidP="003E7C18">
      <w:pPr>
        <w:pStyle w:val="Text"/>
        <w:numPr>
          <w:ilvl w:val="0"/>
          <w:numId w:val="45"/>
        </w:numPr>
        <w:spacing w:line="360" w:lineRule="auto"/>
        <w:contextualSpacing/>
        <w:rPr>
          <w:lang w:val="en-GB"/>
        </w:rPr>
      </w:pPr>
      <w:r w:rsidRPr="00BE1583">
        <w:rPr>
          <w:lang w:val="en-GB"/>
        </w:rPr>
        <w:t>understanding and complying with all reporting or disclosure obligations</w:t>
      </w:r>
      <w:r w:rsidR="00AD5431">
        <w:rPr>
          <w:lang w:val="en-GB"/>
        </w:rPr>
        <w:t xml:space="preserve"> (including mandatory reporting)</w:t>
      </w:r>
      <w:r w:rsidRPr="00BE1583">
        <w:rPr>
          <w:lang w:val="en-GB"/>
        </w:rPr>
        <w:t xml:space="preserve"> as they relate to protecting children from harm or abuse.</w:t>
      </w:r>
    </w:p>
    <w:p w14:paraId="06F1A944" w14:textId="77777777" w:rsidR="00BE1583" w:rsidRPr="00BE1583" w:rsidRDefault="00BE1583" w:rsidP="003E7C18">
      <w:pPr>
        <w:pStyle w:val="Text"/>
        <w:numPr>
          <w:ilvl w:val="0"/>
          <w:numId w:val="45"/>
        </w:numPr>
        <w:spacing w:line="360" w:lineRule="auto"/>
        <w:contextualSpacing/>
        <w:rPr>
          <w:lang w:val="en-GB"/>
        </w:rPr>
      </w:pPr>
      <w:r w:rsidRPr="00BE1583">
        <w:rPr>
          <w:lang w:val="en-GB"/>
        </w:rPr>
        <w:t>if child abuse is suspected, ensuring as quickly as possible that the student(s) are safe and protected from harm.</w:t>
      </w:r>
    </w:p>
    <w:p w14:paraId="78D6EF2A" w14:textId="77777777" w:rsidR="003E7C18" w:rsidRDefault="003E7C18" w:rsidP="003E7C18">
      <w:pPr>
        <w:pStyle w:val="Text"/>
        <w:spacing w:line="360" w:lineRule="auto"/>
        <w:contextualSpacing/>
        <w:rPr>
          <w:b/>
          <w:lang w:val="en-GB"/>
        </w:rPr>
      </w:pPr>
    </w:p>
    <w:p w14:paraId="4D4C150C" w14:textId="77777777" w:rsidR="00BE1583" w:rsidRPr="00BE1583" w:rsidRDefault="00BE1583" w:rsidP="003E7C18">
      <w:pPr>
        <w:pStyle w:val="Text"/>
        <w:spacing w:line="360" w:lineRule="auto"/>
        <w:contextualSpacing/>
        <w:rPr>
          <w:b/>
          <w:lang w:val="en-GB"/>
        </w:rPr>
      </w:pPr>
      <w:r w:rsidRPr="00BE1583">
        <w:rPr>
          <w:b/>
          <w:lang w:val="en-GB"/>
        </w:rPr>
        <w:t>Unacceptable behaviours</w:t>
      </w:r>
    </w:p>
    <w:p w14:paraId="21B5D34F" w14:textId="77777777" w:rsidR="00BE1583" w:rsidRPr="00BE1583" w:rsidRDefault="00BE1583" w:rsidP="003E7C18">
      <w:pPr>
        <w:pStyle w:val="Text"/>
        <w:spacing w:line="360" w:lineRule="auto"/>
        <w:contextualSpacing/>
        <w:rPr>
          <w:lang w:val="en-GB"/>
        </w:rPr>
      </w:pPr>
      <w:r w:rsidRPr="00BE1583">
        <w:rPr>
          <w:lang w:val="en-GB"/>
        </w:rPr>
        <w:t xml:space="preserve">As staff, volunteers, contractors, and any other member of the school community involved in child-related work </w:t>
      </w:r>
      <w:r w:rsidRPr="00BE1583">
        <w:rPr>
          <w:u w:val="single"/>
          <w:lang w:val="en-GB"/>
        </w:rPr>
        <w:t>we must not</w:t>
      </w:r>
      <w:r w:rsidRPr="00BE1583">
        <w:rPr>
          <w:lang w:val="en-GB"/>
        </w:rPr>
        <w:t>:</w:t>
      </w:r>
    </w:p>
    <w:p w14:paraId="57783239" w14:textId="77777777" w:rsidR="00BE1583" w:rsidRPr="00BE1583" w:rsidRDefault="00BE1583" w:rsidP="003E7C18">
      <w:pPr>
        <w:pStyle w:val="Text"/>
        <w:numPr>
          <w:ilvl w:val="0"/>
          <w:numId w:val="46"/>
        </w:numPr>
        <w:spacing w:line="360" w:lineRule="auto"/>
        <w:contextualSpacing/>
        <w:rPr>
          <w:lang w:val="en-GB"/>
        </w:rPr>
      </w:pPr>
      <w:r w:rsidRPr="00BE1583">
        <w:rPr>
          <w:lang w:val="en-GB"/>
        </w:rPr>
        <w:t>ignore or disregard any concerns, suspicions or disclosures of child abuse</w:t>
      </w:r>
    </w:p>
    <w:p w14:paraId="392B9B36" w14:textId="1F628C7B" w:rsidR="00BE1583" w:rsidRPr="00BE1583" w:rsidRDefault="00BE1583" w:rsidP="003E7C18">
      <w:pPr>
        <w:pStyle w:val="Text"/>
        <w:numPr>
          <w:ilvl w:val="0"/>
          <w:numId w:val="46"/>
        </w:numPr>
        <w:spacing w:line="360" w:lineRule="auto"/>
        <w:contextualSpacing/>
        <w:rPr>
          <w:lang w:val="en-GB"/>
        </w:rPr>
      </w:pPr>
      <w:r w:rsidRPr="00BE1583">
        <w:rPr>
          <w:lang w:val="en-GB"/>
        </w:rPr>
        <w:t>develop a relationship with</w:t>
      </w:r>
      <w:r w:rsidR="00D35FA7">
        <w:rPr>
          <w:lang w:val="en-GB"/>
        </w:rPr>
        <w:t xml:space="preserve"> any student</w:t>
      </w:r>
      <w:r w:rsidRPr="00BE1583">
        <w:rPr>
          <w:lang w:val="en-GB"/>
        </w:rPr>
        <w:t xml:space="preserve"> that could be seen as favouritism or amount to ‘grooming’ behaviour (for example, offering gifts)</w:t>
      </w:r>
    </w:p>
    <w:p w14:paraId="58EE2CAD" w14:textId="0170F159" w:rsidR="00BE1583" w:rsidRPr="00BE1583" w:rsidRDefault="00BE1583" w:rsidP="003E7C18">
      <w:pPr>
        <w:pStyle w:val="Text"/>
        <w:numPr>
          <w:ilvl w:val="0"/>
          <w:numId w:val="46"/>
        </w:numPr>
        <w:spacing w:line="360" w:lineRule="auto"/>
        <w:contextualSpacing/>
        <w:rPr>
          <w:lang w:val="en-GB"/>
        </w:rPr>
      </w:pPr>
      <w:r w:rsidRPr="00BE1583">
        <w:rPr>
          <w:lang w:val="en-GB"/>
        </w:rPr>
        <w:t xml:space="preserve">exhibit behaviours or engage in activities with students which may be </w:t>
      </w:r>
      <w:r w:rsidR="00AD5431">
        <w:rPr>
          <w:lang w:val="en-GB"/>
        </w:rPr>
        <w:t>interpreted</w:t>
      </w:r>
      <w:r w:rsidRPr="00BE1583">
        <w:rPr>
          <w:lang w:val="en-GB"/>
        </w:rPr>
        <w:t xml:space="preserve"> as abusive and not justified by the educational, therapeutic, or service delivery context </w:t>
      </w:r>
    </w:p>
    <w:p w14:paraId="4434BC51" w14:textId="32F1451F" w:rsidR="00BE1583" w:rsidRPr="00BE1583" w:rsidRDefault="00F97711" w:rsidP="003E7C18">
      <w:pPr>
        <w:pStyle w:val="Text"/>
        <w:numPr>
          <w:ilvl w:val="0"/>
          <w:numId w:val="46"/>
        </w:numPr>
        <w:spacing w:line="360" w:lineRule="auto"/>
        <w:contextualSpacing/>
        <w:rPr>
          <w:lang w:val="en-GB"/>
        </w:rPr>
      </w:pPr>
      <w:r>
        <w:rPr>
          <w:lang w:val="en-GB"/>
        </w:rPr>
        <w:t xml:space="preserve">ignore </w:t>
      </w:r>
      <w:r w:rsidR="00BE1583" w:rsidRPr="00BE1583">
        <w:rPr>
          <w:lang w:val="en-GB"/>
        </w:rPr>
        <w:t xml:space="preserve">behaviours by other adults towards students </w:t>
      </w:r>
      <w:r>
        <w:rPr>
          <w:lang w:val="en-GB"/>
        </w:rPr>
        <w:t>when</w:t>
      </w:r>
      <w:r w:rsidR="00BE1583" w:rsidRPr="00BE1583">
        <w:rPr>
          <w:lang w:val="en-GB"/>
        </w:rPr>
        <w:t xml:space="preserve"> they appear to be overly familiar or inappropriate</w:t>
      </w:r>
    </w:p>
    <w:p w14:paraId="3629569A" w14:textId="77777777" w:rsidR="00BE1583" w:rsidRPr="00BE1583" w:rsidRDefault="00BE1583" w:rsidP="003E7C18">
      <w:pPr>
        <w:pStyle w:val="Text"/>
        <w:numPr>
          <w:ilvl w:val="0"/>
          <w:numId w:val="46"/>
        </w:numPr>
        <w:spacing w:line="360" w:lineRule="auto"/>
        <w:contextualSpacing/>
        <w:rPr>
          <w:lang w:val="en-GB"/>
        </w:rPr>
      </w:pPr>
      <w:r w:rsidRPr="00BE1583">
        <w:rPr>
          <w:lang w:val="en-GB"/>
        </w:rPr>
        <w:lastRenderedPageBreak/>
        <w:t>discuss content of an intimate nature or use sexual innuendo with students, except where it occurs relevantly in the context of parental guida</w:t>
      </w:r>
      <w:bookmarkStart w:id="0" w:name="_GoBack"/>
      <w:bookmarkEnd w:id="0"/>
      <w:r w:rsidRPr="00BE1583">
        <w:rPr>
          <w:lang w:val="en-GB"/>
        </w:rPr>
        <w:t xml:space="preserve">nce, delivering the education curriculum or a therapeutic setting </w:t>
      </w:r>
    </w:p>
    <w:p w14:paraId="6AEC305A" w14:textId="74403849" w:rsidR="00BE1583" w:rsidRPr="00BE1583" w:rsidRDefault="00BE1583" w:rsidP="003E7C18">
      <w:pPr>
        <w:pStyle w:val="Text"/>
        <w:numPr>
          <w:ilvl w:val="0"/>
          <w:numId w:val="46"/>
        </w:numPr>
        <w:spacing w:line="360" w:lineRule="auto"/>
        <w:contextualSpacing/>
        <w:rPr>
          <w:lang w:val="en-GB"/>
        </w:rPr>
      </w:pPr>
      <w:r w:rsidRPr="00BE1583">
        <w:rPr>
          <w:lang w:val="en-GB"/>
        </w:rPr>
        <w:t xml:space="preserve">treat a child unfavourably because of </w:t>
      </w:r>
      <w:r>
        <w:rPr>
          <w:lang w:val="en-GB"/>
        </w:rPr>
        <w:t xml:space="preserve">their </w:t>
      </w:r>
      <w:r w:rsidR="00AD5431">
        <w:rPr>
          <w:lang w:val="en-GB"/>
        </w:rPr>
        <w:t xml:space="preserve">disability, </w:t>
      </w:r>
      <w:r>
        <w:rPr>
          <w:lang w:val="en-GB"/>
        </w:rPr>
        <w:t>age, gender, race, culture, vulnerability, sexuality</w:t>
      </w:r>
      <w:r w:rsidR="00AD5431">
        <w:rPr>
          <w:lang w:val="en-GB"/>
        </w:rPr>
        <w:t xml:space="preserve"> or</w:t>
      </w:r>
      <w:r>
        <w:rPr>
          <w:lang w:val="en-GB"/>
        </w:rPr>
        <w:t xml:space="preserve"> ethnicity</w:t>
      </w:r>
      <w:r w:rsidR="00AD5431">
        <w:rPr>
          <w:lang w:val="en-GB"/>
        </w:rPr>
        <w:t>.</w:t>
      </w:r>
      <w:r>
        <w:rPr>
          <w:lang w:val="en-GB"/>
        </w:rPr>
        <w:t xml:space="preserve"> </w:t>
      </w:r>
    </w:p>
    <w:p w14:paraId="04548E19" w14:textId="35913FC0" w:rsidR="00BE1583" w:rsidRPr="00BE1583" w:rsidRDefault="00BE1583" w:rsidP="003E7C18">
      <w:pPr>
        <w:pStyle w:val="Text"/>
        <w:numPr>
          <w:ilvl w:val="0"/>
          <w:numId w:val="46"/>
        </w:numPr>
        <w:spacing w:line="360" w:lineRule="auto"/>
        <w:contextualSpacing/>
        <w:rPr>
          <w:lang w:val="en-GB"/>
        </w:rPr>
      </w:pPr>
      <w:r w:rsidRPr="00BE1583">
        <w:rPr>
          <w:lang w:val="en-GB"/>
        </w:rPr>
        <w:t xml:space="preserve">communicate directly with a student through personal or private contact channels (including by social media, email, instant messaging, texting </w:t>
      </w:r>
      <w:proofErr w:type="spellStart"/>
      <w:r w:rsidRPr="00BE1583">
        <w:rPr>
          <w:lang w:val="en-GB"/>
        </w:rPr>
        <w:t>etc</w:t>
      </w:r>
      <w:proofErr w:type="spellEnd"/>
      <w:r w:rsidRPr="00BE1583">
        <w:rPr>
          <w:lang w:val="en-GB"/>
        </w:rPr>
        <w:t>) except where that communication is reasonable in all the circumstances, related to school work or extra-curricular activities or where there is a safety concern or other urgent matter</w:t>
      </w:r>
    </w:p>
    <w:p w14:paraId="3ADC1AC5" w14:textId="20478A16" w:rsidR="00BE1583" w:rsidRPr="00BE1583" w:rsidRDefault="00BE1583" w:rsidP="003E7C18">
      <w:pPr>
        <w:pStyle w:val="Text"/>
        <w:numPr>
          <w:ilvl w:val="0"/>
          <w:numId w:val="46"/>
        </w:numPr>
        <w:spacing w:line="360" w:lineRule="auto"/>
        <w:contextualSpacing/>
        <w:rPr>
          <w:lang w:val="en-GB"/>
        </w:rPr>
      </w:pPr>
      <w:r w:rsidRPr="00BE1583">
        <w:rPr>
          <w:lang w:val="en-GB"/>
        </w:rPr>
        <w:t>photograph or video a child in a school environment except in accordance with school policy or where required for duty of care purposes</w:t>
      </w:r>
      <w:r w:rsidR="000D5938">
        <w:rPr>
          <w:rStyle w:val="FootnoteReference"/>
          <w:sz w:val="22"/>
          <w:szCs w:val="22"/>
        </w:rPr>
        <w:footnoteReference w:id="2"/>
      </w:r>
      <w:r w:rsidRPr="00BE1583">
        <w:rPr>
          <w:lang w:val="en-GB"/>
        </w:rPr>
        <w:t xml:space="preserve"> </w:t>
      </w:r>
    </w:p>
    <w:p w14:paraId="28FBBF32" w14:textId="6DF4C784" w:rsidR="00BE1583" w:rsidRPr="00BE1583" w:rsidRDefault="00BE1583" w:rsidP="003E7C18">
      <w:pPr>
        <w:pStyle w:val="Text"/>
        <w:numPr>
          <w:ilvl w:val="0"/>
          <w:numId w:val="46"/>
        </w:numPr>
        <w:spacing w:line="360" w:lineRule="auto"/>
        <w:contextualSpacing/>
        <w:rPr>
          <w:lang w:val="en-GB"/>
        </w:rPr>
      </w:pPr>
      <w:r w:rsidRPr="00BE1583">
        <w:rPr>
          <w:lang w:val="en-GB"/>
        </w:rPr>
        <w:t>in the school environment or at other school events where students are present, consume alcohol contrary to school policy</w:t>
      </w:r>
      <w:r w:rsidR="002550F4" w:rsidRPr="002550F4">
        <w:rPr>
          <w:rStyle w:val="FootnoteReference"/>
          <w:sz w:val="22"/>
          <w:szCs w:val="22"/>
        </w:rPr>
        <w:t xml:space="preserve"> </w:t>
      </w:r>
      <w:r w:rsidR="002550F4">
        <w:rPr>
          <w:rStyle w:val="FootnoteReference"/>
          <w:sz w:val="22"/>
          <w:szCs w:val="22"/>
        </w:rPr>
        <w:footnoteReference w:id="3"/>
      </w:r>
      <w:r w:rsidRPr="00BE1583">
        <w:rPr>
          <w:lang w:val="en-GB"/>
        </w:rPr>
        <w:t xml:space="preserve"> or </w:t>
      </w:r>
      <w:r w:rsidR="002550F4">
        <w:rPr>
          <w:lang w:val="en-GB"/>
        </w:rPr>
        <w:t xml:space="preserve">take </w:t>
      </w:r>
      <w:r w:rsidRPr="00BE1583">
        <w:rPr>
          <w:lang w:val="en-GB"/>
        </w:rPr>
        <w:t>illicit drugs</w:t>
      </w:r>
      <w:r w:rsidR="002550F4">
        <w:rPr>
          <w:lang w:val="en-GB"/>
        </w:rPr>
        <w:t xml:space="preserve"> under any circumstances</w:t>
      </w:r>
      <w:r w:rsidR="00D35FA7">
        <w:rPr>
          <w:lang w:val="en-GB"/>
        </w:rPr>
        <w:t xml:space="preserve">. </w:t>
      </w:r>
      <w:r w:rsidRPr="00BE1583">
        <w:rPr>
          <w:lang w:val="en-GB"/>
        </w:rPr>
        <w:t xml:space="preserve"> </w:t>
      </w:r>
    </w:p>
    <w:p w14:paraId="05C27043" w14:textId="77777777" w:rsidR="003E7C18" w:rsidRDefault="003E7C18" w:rsidP="003E7C18">
      <w:pPr>
        <w:pStyle w:val="Text"/>
        <w:spacing w:after="0"/>
        <w:contextualSpacing/>
        <w:rPr>
          <w:i/>
          <w:lang w:val="en-GB"/>
        </w:rPr>
      </w:pPr>
    </w:p>
    <w:p w14:paraId="314EF978" w14:textId="0F5980C7" w:rsidR="0009486F" w:rsidRPr="003E7C18" w:rsidRDefault="00BE1583" w:rsidP="003E7C18">
      <w:pPr>
        <w:pStyle w:val="Text"/>
        <w:spacing w:after="0"/>
        <w:contextualSpacing/>
        <w:rPr>
          <w:i/>
        </w:rPr>
      </w:pPr>
      <w:r w:rsidRPr="003E7C18">
        <w:rPr>
          <w:i/>
          <w:lang w:val="en-GB"/>
        </w:rPr>
        <w:t xml:space="preserve">This Code of Conduct was endorsed/approved by the [Insert &lt;school name board/school council&gt; on &lt;date&gt;] for review if legislative or other changes require in the interim or no later than December 2018. </w:t>
      </w:r>
    </w:p>
    <w:sectPr w:rsidR="0009486F" w:rsidRPr="003E7C18" w:rsidSect="00CE6C6C">
      <w:footerReference w:type="default" r:id="rId12"/>
      <w:pgSz w:w="11900" w:h="16820"/>
      <w:pgMar w:top="1104" w:right="1701" w:bottom="1134" w:left="993"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186B0" w14:textId="77777777" w:rsidR="00AD5431" w:rsidRDefault="00AD5431" w:rsidP="007035DD">
      <w:r>
        <w:separator/>
      </w:r>
    </w:p>
  </w:endnote>
  <w:endnote w:type="continuationSeparator" w:id="0">
    <w:p w14:paraId="418B6068" w14:textId="77777777" w:rsidR="00AD5431" w:rsidRDefault="00AD5431" w:rsidP="007035DD">
      <w:r>
        <w:continuationSeparator/>
      </w:r>
    </w:p>
  </w:endnote>
  <w:endnote w:type="continuationNotice" w:id="1">
    <w:p w14:paraId="7C7EC3B7" w14:textId="77777777" w:rsidR="007935B0" w:rsidRDefault="00793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kkurat">
    <w:altName w:val="Akku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Times New Roman"/>
    <w:charset w:val="00"/>
    <w:family w:val="auto"/>
    <w:pitch w:val="variable"/>
    <w:sig w:usb0="00000001"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14A6" w14:textId="77777777" w:rsidR="00AD5431" w:rsidRPr="00C45083" w:rsidRDefault="00AD5431" w:rsidP="00CE7DE2">
    <w:pPr>
      <w:pStyle w:val="Footer"/>
      <w:rPr>
        <w:lang w:val="en-AU"/>
      </w:rPr>
    </w:pPr>
    <w:r w:rsidRPr="00C45083">
      <w:rPr>
        <w:b/>
        <w:lang w:val="en-AU"/>
      </w:rPr>
      <w:t>PROTECT</w:t>
    </w:r>
    <w:r>
      <w:rPr>
        <w:lang w:val="en-AU"/>
      </w:rPr>
      <w:t xml:space="preserve"> | The Department of Education and Training |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9CC59" w14:textId="77777777" w:rsidR="00AD5431" w:rsidRDefault="00AD5431" w:rsidP="007035DD">
      <w:r>
        <w:separator/>
      </w:r>
    </w:p>
  </w:footnote>
  <w:footnote w:type="continuationSeparator" w:id="0">
    <w:p w14:paraId="4473682C" w14:textId="77777777" w:rsidR="00AD5431" w:rsidRDefault="00AD5431" w:rsidP="007035DD">
      <w:r>
        <w:continuationSeparator/>
      </w:r>
    </w:p>
  </w:footnote>
  <w:footnote w:type="continuationNotice" w:id="1">
    <w:p w14:paraId="493A3B8C" w14:textId="77777777" w:rsidR="007935B0" w:rsidRDefault="007935B0"/>
  </w:footnote>
  <w:footnote w:id="2">
    <w:p w14:paraId="73891F98" w14:textId="1FD0089E" w:rsidR="00AD5431" w:rsidRPr="003E7C18" w:rsidRDefault="00AD5431" w:rsidP="000D5938">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1" w:history="1">
        <w:r w:rsidRPr="003E7C18">
          <w:rPr>
            <w:rStyle w:val="Hyperlink"/>
            <w:rFonts w:ascii="Helvetica Neue" w:hAnsi="Helvetica Neue" w:cs="Arial"/>
            <w:sz w:val="16"/>
            <w:szCs w:val="16"/>
          </w:rPr>
          <w:t>http://www.education.vic.gov.au/school/principals/spag/safety/pages/photoandfilm.aspx</w:t>
        </w:r>
      </w:hyperlink>
      <w:r w:rsidRPr="003E7C18">
        <w:rPr>
          <w:rFonts w:ascii="Helvetica Neue" w:hAnsi="Helvetica Neue" w:cs="Arial"/>
          <w:sz w:val="16"/>
          <w:szCs w:val="16"/>
        </w:rPr>
        <w:t xml:space="preserve"> . The policy says the school should get consent before taking and publishing photos of a student.</w:t>
      </w:r>
      <w:r>
        <w:rPr>
          <w:rFonts w:ascii="Helvetica Neue" w:hAnsi="Helvetica Neue" w:cs="Arial"/>
          <w:sz w:val="16"/>
          <w:szCs w:val="16"/>
        </w:rPr>
        <w:t xml:space="preserve"> This applies every time a photo is taken.</w:t>
      </w:r>
      <w:r w:rsidRPr="003E7C18">
        <w:rPr>
          <w:rFonts w:ascii="Helvetica Neue" w:hAnsi="Helvetica Neue" w:cs="Arial"/>
          <w:sz w:val="16"/>
          <w:szCs w:val="16"/>
        </w:rPr>
        <w:t xml:space="preserve"> The same policy applies for excursions and school activities.</w:t>
      </w:r>
    </w:p>
  </w:footnote>
  <w:footnote w:id="3">
    <w:p w14:paraId="242CC1D6" w14:textId="62970A03" w:rsidR="00AD5431" w:rsidRPr="003E7C18" w:rsidRDefault="00AD5431" w:rsidP="002550F4">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2" w:history="1">
        <w:r w:rsidRPr="003E7C18">
          <w:rPr>
            <w:rStyle w:val="Hyperlink"/>
            <w:rFonts w:ascii="Helvetica Neue" w:hAnsi="Helvetica Neue" w:cs="Arial"/>
            <w:sz w:val="16"/>
            <w:szCs w:val="16"/>
          </w:rPr>
          <w:t>http://www.education.vic.gov.au/school/principals/spag/safety/pages/alcohol.aspx</w:t>
        </w:r>
      </w:hyperlink>
      <w:r w:rsidRPr="003E7C18">
        <w:rPr>
          <w:rStyle w:val="Hyperlink"/>
          <w:rFonts w:ascii="Helvetica Neue" w:hAnsi="Helvetica Neue" w:cs="Arial"/>
          <w:sz w:val="16"/>
          <w:szCs w:val="16"/>
        </w:rPr>
        <w:t xml:space="preserve">. </w:t>
      </w:r>
      <w:r w:rsidRPr="003E7C18">
        <w:rPr>
          <w:rFonts w:ascii="Helvetica Neue" w:hAnsi="Helvetica Neue" w:cs="Arial"/>
          <w:sz w:val="16"/>
          <w:szCs w:val="16"/>
        </w:rPr>
        <w:t>The policy says the school must obtain school council approval before alcohol can be consumed on school grounds or at a school activity. The policy says staff members should not consume alcohol during camps and excursions. It is silent on whether they can consume alcohol at other school events where students are present</w:t>
      </w:r>
      <w:r>
        <w:rPr>
          <w:rFonts w:ascii="Helvetica Neue" w:hAnsi="Helvetica Neue" w:cs="Arial"/>
          <w:sz w:val="16"/>
          <w:szCs w:val="16"/>
        </w:rPr>
        <w:t>, this is a matter that the school needs to decide upon – draft text is provided in the guidance fact sheet</w:t>
      </w:r>
    </w:p>
    <w:p w14:paraId="6414E477" w14:textId="77777777" w:rsidR="00AD5431" w:rsidRDefault="00AD5431" w:rsidP="002550F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5.5pt;height:424.5pt" o:bullet="t">
        <v:imagedata r:id="rId1" o:title="magnifying glass"/>
      </v:shape>
    </w:pict>
  </w:numPicBullet>
  <w:abstractNum w:abstractNumId="0" w15:restartNumberingAfterBreak="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1C04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D88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C68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A03E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56F8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34569"/>
    <w:multiLevelType w:val="hybridMultilevel"/>
    <w:tmpl w:val="424AA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3D1EFE"/>
    <w:multiLevelType w:val="hybridMultilevel"/>
    <w:tmpl w:val="868E5656"/>
    <w:lvl w:ilvl="0" w:tplc="3976BE8A">
      <w:start w:val="1"/>
      <w:numFmt w:val="decimal"/>
      <w:lvlText w:val="(%1)"/>
      <w:lvlJc w:val="left"/>
      <w:pPr>
        <w:ind w:left="851" w:hanging="567"/>
      </w:pPr>
      <w:rPr>
        <w:rFonts w:ascii="Times New Roman" w:eastAsia="Times New Roman" w:hAnsi="Times New Roman"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17"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3F6A9B"/>
    <w:multiLevelType w:val="hybridMultilevel"/>
    <w:tmpl w:val="1C765C86"/>
    <w:lvl w:ilvl="0" w:tplc="8966A638">
      <w:start w:val="1"/>
      <w:numFmt w:val="lowerLetter"/>
      <w:lvlText w:val="(%1)"/>
      <w:lvlJc w:val="left"/>
      <w:pPr>
        <w:ind w:left="851" w:hanging="567"/>
      </w:pPr>
      <w:rPr>
        <w:rFonts w:ascii="Arial" w:eastAsia="Times New Roman" w:hAnsi="Arial" w:cs="Arial"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22"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784D97"/>
    <w:multiLevelType w:val="hybridMultilevel"/>
    <w:tmpl w:val="A1DA9BB0"/>
    <w:lvl w:ilvl="0" w:tplc="39524F68">
      <w:start w:val="1"/>
      <w:numFmt w:val="decimal"/>
      <w:lvlText w:val="%1."/>
      <w:lvlJc w:val="left"/>
      <w:pPr>
        <w:ind w:left="800" w:hanging="360"/>
      </w:pPr>
      <w:rPr>
        <w:rFonts w:ascii="Akkurat" w:hAnsi="Akkurat" w:cstheme="minorBidi" w:hint="default"/>
        <w:b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12"/>
  </w:num>
  <w:num w:numId="2">
    <w:abstractNumId w:val="15"/>
  </w:num>
  <w:num w:numId="3">
    <w:abstractNumId w:val="18"/>
  </w:num>
  <w:num w:numId="4">
    <w:abstractNumId w:val="26"/>
  </w:num>
  <w:num w:numId="5">
    <w:abstractNumId w:val="12"/>
  </w:num>
  <w:num w:numId="6">
    <w:abstractNumId w:val="12"/>
  </w:num>
  <w:num w:numId="7">
    <w:abstractNumId w:val="12"/>
  </w:num>
  <w:num w:numId="8">
    <w:abstractNumId w:val="10"/>
  </w:num>
  <w:num w:numId="9">
    <w:abstractNumId w:val="10"/>
  </w:num>
  <w:num w:numId="10">
    <w:abstractNumId w:val="13"/>
  </w:num>
  <w:num w:numId="11">
    <w:abstractNumId w:val="23"/>
  </w:num>
  <w:num w:numId="12">
    <w:abstractNumId w:val="23"/>
  </w:num>
  <w:num w:numId="13">
    <w:abstractNumId w:val="12"/>
  </w:num>
  <w:num w:numId="14">
    <w:abstractNumId w:val="25"/>
  </w:num>
  <w:num w:numId="15">
    <w:abstractNumId w:val="10"/>
  </w:num>
  <w:num w:numId="16">
    <w:abstractNumId w:val="12"/>
  </w:num>
  <w:num w:numId="17">
    <w:abstractNumId w:val="15"/>
  </w:num>
  <w:num w:numId="18">
    <w:abstractNumId w:val="18"/>
  </w:num>
  <w:num w:numId="19">
    <w:abstractNumId w:val="26"/>
  </w:num>
  <w:num w:numId="20">
    <w:abstractNumId w:val="13"/>
  </w:num>
  <w:num w:numId="21">
    <w:abstractNumId w:val="25"/>
  </w:num>
  <w:num w:numId="22">
    <w:abstractNumId w:val="25"/>
  </w:num>
  <w:num w:numId="23">
    <w:abstractNumId w:val="25"/>
  </w:num>
  <w:num w:numId="24">
    <w:abstractNumId w:val="25"/>
  </w:num>
  <w:num w:numId="25">
    <w:abstractNumId w:val="11"/>
  </w:num>
  <w:num w:numId="26">
    <w:abstractNumId w:val="24"/>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27"/>
  </w:num>
  <w:num w:numId="38">
    <w:abstractNumId w:val="27"/>
  </w:num>
  <w:num w:numId="39">
    <w:abstractNumId w:val="20"/>
  </w:num>
  <w:num w:numId="40">
    <w:abstractNumId w:val="16"/>
  </w:num>
  <w:num w:numId="41">
    <w:abstractNumId w:val="19"/>
  </w:num>
  <w:num w:numId="42">
    <w:abstractNumId w:val="14"/>
  </w:num>
  <w:num w:numId="43">
    <w:abstractNumId w:val="21"/>
  </w:num>
  <w:num w:numId="44">
    <w:abstractNumId w:val="28"/>
  </w:num>
  <w:num w:numId="45">
    <w:abstractNumId w:val="1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8C"/>
    <w:rsid w:val="00002D0A"/>
    <w:rsid w:val="00006129"/>
    <w:rsid w:val="00040334"/>
    <w:rsid w:val="00053FE4"/>
    <w:rsid w:val="000560CB"/>
    <w:rsid w:val="00065DA4"/>
    <w:rsid w:val="0009486F"/>
    <w:rsid w:val="000B4E06"/>
    <w:rsid w:val="000D353C"/>
    <w:rsid w:val="000D5938"/>
    <w:rsid w:val="000F39BE"/>
    <w:rsid w:val="00104B84"/>
    <w:rsid w:val="00113DA0"/>
    <w:rsid w:val="00124049"/>
    <w:rsid w:val="001310A7"/>
    <w:rsid w:val="0013567E"/>
    <w:rsid w:val="001625E1"/>
    <w:rsid w:val="0018773E"/>
    <w:rsid w:val="00193E23"/>
    <w:rsid w:val="001943AF"/>
    <w:rsid w:val="001B1DDE"/>
    <w:rsid w:val="001C448B"/>
    <w:rsid w:val="001E7F49"/>
    <w:rsid w:val="00201E48"/>
    <w:rsid w:val="00217D67"/>
    <w:rsid w:val="00220781"/>
    <w:rsid w:val="00221DB7"/>
    <w:rsid w:val="00233243"/>
    <w:rsid w:val="00233A08"/>
    <w:rsid w:val="00234F69"/>
    <w:rsid w:val="002550F4"/>
    <w:rsid w:val="002626B7"/>
    <w:rsid w:val="00291D03"/>
    <w:rsid w:val="0029237A"/>
    <w:rsid w:val="002D6748"/>
    <w:rsid w:val="002F4516"/>
    <w:rsid w:val="003441A0"/>
    <w:rsid w:val="0035087F"/>
    <w:rsid w:val="00350F81"/>
    <w:rsid w:val="003C302B"/>
    <w:rsid w:val="003C6F84"/>
    <w:rsid w:val="003C79BB"/>
    <w:rsid w:val="003C7E40"/>
    <w:rsid w:val="003D7B9E"/>
    <w:rsid w:val="003E7C18"/>
    <w:rsid w:val="003F709E"/>
    <w:rsid w:val="00473148"/>
    <w:rsid w:val="00477151"/>
    <w:rsid w:val="004872CA"/>
    <w:rsid w:val="004A478B"/>
    <w:rsid w:val="004C6A08"/>
    <w:rsid w:val="004D6CE0"/>
    <w:rsid w:val="004E172A"/>
    <w:rsid w:val="004E17B0"/>
    <w:rsid w:val="00512345"/>
    <w:rsid w:val="005210D5"/>
    <w:rsid w:val="00541F75"/>
    <w:rsid w:val="0054741E"/>
    <w:rsid w:val="00575215"/>
    <w:rsid w:val="00583B91"/>
    <w:rsid w:val="005A7EF1"/>
    <w:rsid w:val="005C1C8E"/>
    <w:rsid w:val="005E2FE5"/>
    <w:rsid w:val="005F5A89"/>
    <w:rsid w:val="00601737"/>
    <w:rsid w:val="00612D30"/>
    <w:rsid w:val="00624F68"/>
    <w:rsid w:val="00663F7F"/>
    <w:rsid w:val="0068554F"/>
    <w:rsid w:val="00685D76"/>
    <w:rsid w:val="00687709"/>
    <w:rsid w:val="006A674D"/>
    <w:rsid w:val="006A7F45"/>
    <w:rsid w:val="006C5EEA"/>
    <w:rsid w:val="00700953"/>
    <w:rsid w:val="007035DD"/>
    <w:rsid w:val="00706B8A"/>
    <w:rsid w:val="007332AF"/>
    <w:rsid w:val="00770386"/>
    <w:rsid w:val="00775C98"/>
    <w:rsid w:val="00776478"/>
    <w:rsid w:val="007935B0"/>
    <w:rsid w:val="007A52A0"/>
    <w:rsid w:val="007C6B33"/>
    <w:rsid w:val="00805E61"/>
    <w:rsid w:val="00807E55"/>
    <w:rsid w:val="00840A57"/>
    <w:rsid w:val="00842F0B"/>
    <w:rsid w:val="0084352E"/>
    <w:rsid w:val="008472FA"/>
    <w:rsid w:val="00860004"/>
    <w:rsid w:val="00860BFF"/>
    <w:rsid w:val="00862CBB"/>
    <w:rsid w:val="008934C6"/>
    <w:rsid w:val="008A69F0"/>
    <w:rsid w:val="008E56B7"/>
    <w:rsid w:val="008F3F75"/>
    <w:rsid w:val="0090096A"/>
    <w:rsid w:val="00922A62"/>
    <w:rsid w:val="009306B7"/>
    <w:rsid w:val="00970DA9"/>
    <w:rsid w:val="00983C37"/>
    <w:rsid w:val="00987579"/>
    <w:rsid w:val="00997B4D"/>
    <w:rsid w:val="009A2E64"/>
    <w:rsid w:val="009B39ED"/>
    <w:rsid w:val="009B6455"/>
    <w:rsid w:val="009D26E2"/>
    <w:rsid w:val="009E041B"/>
    <w:rsid w:val="00A0302B"/>
    <w:rsid w:val="00A40689"/>
    <w:rsid w:val="00A44374"/>
    <w:rsid w:val="00A56CD0"/>
    <w:rsid w:val="00A67C8C"/>
    <w:rsid w:val="00A7249C"/>
    <w:rsid w:val="00A82AEA"/>
    <w:rsid w:val="00A90C61"/>
    <w:rsid w:val="00A91759"/>
    <w:rsid w:val="00AB01D1"/>
    <w:rsid w:val="00AC3E9F"/>
    <w:rsid w:val="00AD5431"/>
    <w:rsid w:val="00B42211"/>
    <w:rsid w:val="00B64D61"/>
    <w:rsid w:val="00B914A1"/>
    <w:rsid w:val="00B96629"/>
    <w:rsid w:val="00BA56D1"/>
    <w:rsid w:val="00BB5B18"/>
    <w:rsid w:val="00BC19E9"/>
    <w:rsid w:val="00BE1583"/>
    <w:rsid w:val="00BE1A6E"/>
    <w:rsid w:val="00BE1E96"/>
    <w:rsid w:val="00BE3A97"/>
    <w:rsid w:val="00BF0509"/>
    <w:rsid w:val="00BF31EA"/>
    <w:rsid w:val="00C3786F"/>
    <w:rsid w:val="00C4211E"/>
    <w:rsid w:val="00C45083"/>
    <w:rsid w:val="00C67E48"/>
    <w:rsid w:val="00C8177E"/>
    <w:rsid w:val="00C869B2"/>
    <w:rsid w:val="00C96245"/>
    <w:rsid w:val="00C97629"/>
    <w:rsid w:val="00CE6C6C"/>
    <w:rsid w:val="00CE7DE2"/>
    <w:rsid w:val="00D0011A"/>
    <w:rsid w:val="00D213FD"/>
    <w:rsid w:val="00D35FA7"/>
    <w:rsid w:val="00D63C2F"/>
    <w:rsid w:val="00D67F08"/>
    <w:rsid w:val="00D70C10"/>
    <w:rsid w:val="00D767E7"/>
    <w:rsid w:val="00D82D3E"/>
    <w:rsid w:val="00DA07D0"/>
    <w:rsid w:val="00DB3D80"/>
    <w:rsid w:val="00DC3C82"/>
    <w:rsid w:val="00DC66CD"/>
    <w:rsid w:val="00DF0D34"/>
    <w:rsid w:val="00DF103A"/>
    <w:rsid w:val="00E36BBB"/>
    <w:rsid w:val="00E51B9B"/>
    <w:rsid w:val="00E52F3B"/>
    <w:rsid w:val="00E604EF"/>
    <w:rsid w:val="00E66026"/>
    <w:rsid w:val="00E703B3"/>
    <w:rsid w:val="00E7352D"/>
    <w:rsid w:val="00E82D5F"/>
    <w:rsid w:val="00E872A7"/>
    <w:rsid w:val="00EC0F08"/>
    <w:rsid w:val="00EC5A1E"/>
    <w:rsid w:val="00ED0E5E"/>
    <w:rsid w:val="00ED337C"/>
    <w:rsid w:val="00F07905"/>
    <w:rsid w:val="00F104F4"/>
    <w:rsid w:val="00F2401C"/>
    <w:rsid w:val="00F465C8"/>
    <w:rsid w:val="00F7260D"/>
    <w:rsid w:val="00F82784"/>
    <w:rsid w:val="00F97711"/>
    <w:rsid w:val="00F97BF9"/>
    <w:rsid w:val="00FA1474"/>
    <w:rsid w:val="00FB2EDE"/>
    <w:rsid w:val="00FD4350"/>
    <w:rsid w:val="00FD5696"/>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8BCEA4"/>
  <w14:defaultImageDpi w14:val="300"/>
  <w15:docId w15:val="{B80C2B7B-F235-4B13-8CFF-E98A41BA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styleId="FootnoteReference">
    <w:name w:val="footnote reference"/>
    <w:basedOn w:val="DefaultParagraphFont"/>
    <w:uiPriority w:val="99"/>
    <w:semiHidden/>
    <w:unhideWhenUsed/>
    <w:rsid w:val="00B64D61"/>
    <w:rPr>
      <w:vertAlign w:val="superscript"/>
    </w:rPr>
  </w:style>
  <w:style w:type="paragraph" w:styleId="CommentText">
    <w:name w:val="annotation text"/>
    <w:basedOn w:val="Normal"/>
    <w:link w:val="CommentTextChar"/>
    <w:uiPriority w:val="99"/>
    <w:unhideWhenUsed/>
    <w:rsid w:val="000D5938"/>
    <w:pPr>
      <w:spacing w:after="200"/>
    </w:pPr>
    <w:rPr>
      <w:rFonts w:asciiTheme="minorHAnsi" w:hAnsiTheme="minorHAnsi"/>
      <w:szCs w:val="20"/>
      <w:lang w:val="en-AU" w:eastAsia="en-AU"/>
    </w:rPr>
  </w:style>
  <w:style w:type="character" w:customStyle="1" w:styleId="CommentTextChar">
    <w:name w:val="Comment Text Char"/>
    <w:basedOn w:val="DefaultParagraphFont"/>
    <w:link w:val="CommentText"/>
    <w:uiPriority w:val="99"/>
    <w:rsid w:val="000D5938"/>
    <w:rPr>
      <w:rFonts w:asciiTheme="minorHAnsi" w:eastAsiaTheme="minorEastAsia" w:hAnsiTheme="minorHAnsi" w:cstheme="minorBid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vic.gov.au/school/principals/spag/safety/pages/alcohol.aspx" TargetMode="External"/><Relationship Id="rId1" Type="http://schemas.openxmlformats.org/officeDocument/2006/relationships/hyperlink" Target="http://www.education.vic.gov.au/school/principals/spag/safety/pages/photoandfilm.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451013\AppData\Local\Microsoft\Windows\Temporary%20Internet%20Files\Content.MSO\6C21BFF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cf7d0c6ebf073fb47740e7a6f52e65bf">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e2ed478fa605e101d6383ac7b35a905"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72822-0CDC-4622-9427-D6589C140568}">
  <ds:schemaRefs>
    <ds:schemaRef ds:uri="http://purl.org/dc/terms/"/>
    <ds:schemaRef ds:uri="http://schemas.microsoft.com/sharepoint/v3"/>
    <ds:schemaRef ds:uri="cb9114c1-daad-44dd-acad-30f4246641f2"/>
    <ds:schemaRef ds:uri="http://schemas.microsoft.com/office/2006/documentManagement/types"/>
    <ds:schemaRef ds:uri="http://schemas.openxmlformats.org/package/2006/metadata/core-properties"/>
    <ds:schemaRef ds:uri="http://purl.org/dc/elements/1.1/"/>
    <ds:schemaRef ds:uri="76b566cd-adb9-46c2-964b-22eba181fd0b"/>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FF60352-1CE4-4E90-985D-668F1E5192EF}">
  <ds:schemaRefs>
    <ds:schemaRef ds:uri="http://schemas.microsoft.com/sharepoint/v3/contenttype/forms"/>
  </ds:schemaRefs>
</ds:datastoreItem>
</file>

<file path=customXml/itemProps3.xml><?xml version="1.0" encoding="utf-8"?>
<ds:datastoreItem xmlns:ds="http://schemas.openxmlformats.org/officeDocument/2006/customXml" ds:itemID="{03D98684-ECE3-42E9-87E9-6A508C0B3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215A6B-6930-420A-923E-92085396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6C21BFFB</Template>
  <TotalTime>1</TotalTime>
  <Pages>2</Pages>
  <Words>743</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4978</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Darren Beer</cp:lastModifiedBy>
  <cp:revision>3</cp:revision>
  <cp:lastPrinted>2016-07-11T07:18:00Z</cp:lastPrinted>
  <dcterms:created xsi:type="dcterms:W3CDTF">2021-11-16T02:25:00Z</dcterms:created>
  <dcterms:modified xsi:type="dcterms:W3CDTF">2021-11-16T02:25:00Z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{fec182a6-c443-4309-9906-b89a2024464f}</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R0000250158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2016-07-11T17:20:45.9520037+10:00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